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92" w:rsidRDefault="00F65792" w:rsidP="00E86B5E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F65792" w:rsidRPr="00216346" w:rsidRDefault="00F65792" w:rsidP="00E86B5E">
      <w:pPr>
        <w:jc w:val="center"/>
        <w:rPr>
          <w:rFonts w:ascii="Times New Roman" w:hAnsi="Times New Roman"/>
          <w:b/>
          <w:sz w:val="26"/>
          <w:szCs w:val="26"/>
        </w:rPr>
      </w:pPr>
      <w:r w:rsidRPr="0049129A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тигр" style="width:68.4pt;height:31.8pt;visibility:visible">
            <v:imagedata r:id="rId5" o:title="" croptop="-66f" cropbottom="61700f" cropleft="30336f" cropright="25072f"/>
          </v:shape>
        </w:pict>
      </w:r>
    </w:p>
    <w:p w:rsidR="00F65792" w:rsidRPr="00216346" w:rsidRDefault="00F65792" w:rsidP="00E86B5E">
      <w:pPr>
        <w:jc w:val="center"/>
        <w:rPr>
          <w:rFonts w:ascii="Times New Roman" w:hAnsi="Times New Roman"/>
          <w:b/>
          <w:sz w:val="26"/>
          <w:szCs w:val="26"/>
        </w:rPr>
      </w:pPr>
      <w:r w:rsidRPr="00216346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F65792" w:rsidRPr="00216346" w:rsidRDefault="00F65792" w:rsidP="00E86B5E">
      <w:pPr>
        <w:jc w:val="center"/>
        <w:rPr>
          <w:rFonts w:ascii="Times New Roman" w:hAnsi="Times New Roman"/>
          <w:b/>
          <w:sz w:val="26"/>
          <w:szCs w:val="26"/>
        </w:rPr>
      </w:pPr>
      <w:r w:rsidRPr="00216346">
        <w:rPr>
          <w:rFonts w:ascii="Times New Roman" w:hAnsi="Times New Roman"/>
          <w:b/>
          <w:sz w:val="26"/>
          <w:szCs w:val="26"/>
        </w:rPr>
        <w:t>ПОСТАНОВЛЕНИЕ</w:t>
      </w:r>
    </w:p>
    <w:p w:rsidR="00F65792" w:rsidRPr="00216346" w:rsidRDefault="00F65792" w:rsidP="0051401A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05.02.2021</w:t>
      </w:r>
      <w:r w:rsidRPr="00216346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216346">
        <w:rPr>
          <w:rFonts w:ascii="Times New Roman" w:hAnsi="Times New Roman"/>
          <w:b/>
          <w:sz w:val="26"/>
          <w:szCs w:val="26"/>
        </w:rPr>
        <w:t xml:space="preserve"> п. Кировский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№ </w:t>
      </w:r>
      <w:r w:rsidRPr="00527695">
        <w:rPr>
          <w:rFonts w:ascii="Times New Roman" w:hAnsi="Times New Roman"/>
          <w:b/>
          <w:sz w:val="26"/>
          <w:szCs w:val="26"/>
        </w:rPr>
        <w:t>27</w:t>
      </w:r>
    </w:p>
    <w:p w:rsidR="00F65792" w:rsidRPr="00216346" w:rsidRDefault="00F65792" w:rsidP="00E86B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6346">
        <w:rPr>
          <w:rFonts w:ascii="Times New Roman" w:hAnsi="Times New Roman"/>
          <w:b/>
          <w:sz w:val="26"/>
          <w:szCs w:val="26"/>
        </w:rPr>
        <w:t xml:space="preserve">О внесении изменений в  Правила  размещения и содержания информационных  конструкций (вывесок) на территории Кировского городского поселения, утвержденных постановлением администрации Кировского  городского </w:t>
      </w:r>
      <w:r>
        <w:rPr>
          <w:rFonts w:ascii="Times New Roman" w:hAnsi="Times New Roman"/>
          <w:b/>
          <w:sz w:val="26"/>
          <w:szCs w:val="26"/>
        </w:rPr>
        <w:t>поселения от 01.07.2019г. № 331</w:t>
      </w:r>
    </w:p>
    <w:p w:rsidR="00F65792" w:rsidRPr="00216346" w:rsidRDefault="00F65792" w:rsidP="00E86B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5792" w:rsidRPr="00216346" w:rsidRDefault="00F65792" w:rsidP="00E86B5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16346">
        <w:rPr>
          <w:rFonts w:ascii="Times New Roman" w:hAnsi="Times New Roman"/>
          <w:sz w:val="26"/>
          <w:szCs w:val="26"/>
        </w:rPr>
        <w:t xml:space="preserve">             Руководствуясь Федеральным законом №131 Ф№ от 06.10.2003 года «Об общих принципах организации местного самоуправления в Российской Федерации», Уставом Кировского городского поселения, принятого решением  муниципального комитета Кировского городского поселения от 17.08.2005 г. № 5 (в редакции изменений, внесенных решением муниципального комитета Кировского городского поселения от 09.09.2020г. №582), администрация Кировского городского поселения</w:t>
      </w:r>
    </w:p>
    <w:p w:rsidR="00F65792" w:rsidRPr="00216346" w:rsidRDefault="00F65792" w:rsidP="00E86B5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65792" w:rsidRDefault="00F65792" w:rsidP="00E86B5E">
      <w:pPr>
        <w:pStyle w:val="NoSpacing"/>
        <w:rPr>
          <w:rFonts w:ascii="Times New Roman" w:hAnsi="Times New Roman"/>
          <w:b/>
          <w:sz w:val="26"/>
          <w:szCs w:val="26"/>
        </w:rPr>
      </w:pPr>
      <w:r w:rsidRPr="00216346">
        <w:rPr>
          <w:rFonts w:ascii="Times New Roman" w:hAnsi="Times New Roman"/>
          <w:b/>
          <w:sz w:val="26"/>
          <w:szCs w:val="26"/>
        </w:rPr>
        <w:t xml:space="preserve">           ПОСТАНОВЛЯЕТ:</w:t>
      </w:r>
    </w:p>
    <w:p w:rsidR="00F65792" w:rsidRPr="0051401A" w:rsidRDefault="00F65792" w:rsidP="00E86B5E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F65792" w:rsidRPr="00216346" w:rsidRDefault="00F65792" w:rsidP="0021634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bookmarkStart w:id="0" w:name="_GoBack"/>
      <w:bookmarkEnd w:id="0"/>
      <w:r w:rsidRPr="00216346">
        <w:rPr>
          <w:rFonts w:ascii="Times New Roman" w:hAnsi="Times New Roman"/>
          <w:sz w:val="26"/>
          <w:szCs w:val="26"/>
        </w:rPr>
        <w:t xml:space="preserve">Внести изменение в п.2 Правил размещения и содержания </w:t>
      </w:r>
    </w:p>
    <w:p w:rsidR="00F65792" w:rsidRPr="00216346" w:rsidRDefault="00F65792" w:rsidP="00216346">
      <w:pPr>
        <w:pStyle w:val="NoSpacing"/>
        <w:jc w:val="both"/>
        <w:rPr>
          <w:rFonts w:ascii="Times New Roman" w:hAnsi="Times New Roman"/>
        </w:rPr>
      </w:pPr>
      <w:r w:rsidRPr="00216346">
        <w:rPr>
          <w:rFonts w:ascii="Times New Roman" w:hAnsi="Times New Roman"/>
          <w:sz w:val="26"/>
          <w:szCs w:val="26"/>
        </w:rPr>
        <w:t>информационных конструкций (вывесок) на территории Кировского городского поселения путем добавления подпункта 2.1 следующего содержания:</w:t>
      </w:r>
    </w:p>
    <w:p w:rsidR="00F65792" w:rsidRPr="00216346" w:rsidRDefault="00F65792" w:rsidP="00E86B5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16346">
        <w:rPr>
          <w:rFonts w:ascii="Times New Roman" w:hAnsi="Times New Roman"/>
          <w:sz w:val="26"/>
          <w:szCs w:val="26"/>
        </w:rPr>
        <w:t xml:space="preserve">          -признаки принадлежности вывески к информационному  типу определяются в ходе рассмотрения конкретного  заявления главой администрации  Кировского городского поселения.  В случае, когда вывеска признается  информационной,  никакого согласования  не требуется. Информационная конструкция имеет привязку  к месту нахождения организации и  преследует целью сообщение о том, что в данном месте находится соответствующая организация, какие услуги она предоставляет, какой товар продает или какую услугу оказывает. Субъективным  фактором определения признаков информационной конструкции  является:</w:t>
      </w:r>
    </w:p>
    <w:p w:rsidR="00F65792" w:rsidRPr="00216346" w:rsidRDefault="00F65792" w:rsidP="00E86B5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16346">
        <w:rPr>
          <w:rFonts w:ascii="Times New Roman" w:hAnsi="Times New Roman"/>
          <w:sz w:val="26"/>
          <w:szCs w:val="26"/>
        </w:rPr>
        <w:t xml:space="preserve">           -информационная конструкция  должна доносить до потребителя информацию не о конкретном преимуществе того или иного товара/услуги, не о его качествах либо цене, а только информацию о непосредственном месте продаж/оказания услуг;  тип предлагаемых товаров/услуг;   название;  логотип.</w:t>
      </w:r>
    </w:p>
    <w:p w:rsidR="00F65792" w:rsidRPr="00216346" w:rsidRDefault="00F65792" w:rsidP="00E86B5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</w:t>
      </w:r>
      <w:r w:rsidRPr="00216346">
        <w:rPr>
          <w:rFonts w:ascii="Times New Roman" w:hAnsi="Times New Roman"/>
          <w:sz w:val="26"/>
          <w:szCs w:val="26"/>
        </w:rPr>
        <w:t xml:space="preserve">.  Пункт 17 , раздела </w:t>
      </w:r>
      <w:r w:rsidRPr="00216346">
        <w:rPr>
          <w:rFonts w:ascii="Times New Roman" w:hAnsi="Times New Roman"/>
          <w:sz w:val="26"/>
          <w:szCs w:val="26"/>
          <w:lang w:val="en-US"/>
        </w:rPr>
        <w:t>III</w:t>
      </w:r>
      <w:r w:rsidRPr="00216346">
        <w:rPr>
          <w:rFonts w:ascii="Times New Roman" w:hAnsi="Times New Roman"/>
          <w:sz w:val="26"/>
          <w:szCs w:val="26"/>
        </w:rPr>
        <w:t xml:space="preserve"> Правил изложить в следующей  редакции: </w:t>
      </w:r>
    </w:p>
    <w:p w:rsidR="00F65792" w:rsidRPr="00216346" w:rsidRDefault="00F65792" w:rsidP="00E86B5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16346">
        <w:rPr>
          <w:rFonts w:ascii="Times New Roman" w:hAnsi="Times New Roman"/>
          <w:sz w:val="26"/>
          <w:szCs w:val="26"/>
        </w:rPr>
        <w:t xml:space="preserve">           -дизайн-проект размещения вывески подлежит согласованию в администрации Кировского городского поселения.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F65792" w:rsidRPr="00216346" w:rsidRDefault="00F65792" w:rsidP="0021634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   </w:t>
      </w:r>
      <w:r w:rsidRPr="00216346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 опубликованию в </w:t>
      </w:r>
    </w:p>
    <w:p w:rsidR="00F65792" w:rsidRPr="00216346" w:rsidRDefault="00F65792" w:rsidP="00216346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16346">
        <w:rPr>
          <w:rFonts w:ascii="Times New Roman" w:hAnsi="Times New Roman"/>
          <w:sz w:val="26"/>
          <w:szCs w:val="26"/>
        </w:rPr>
        <w:t xml:space="preserve">средствах массовой информации и размещению на официальном сайте Кировского городского поселения в сети Интернет – </w:t>
      </w:r>
      <w:r w:rsidRPr="00216346">
        <w:rPr>
          <w:rFonts w:ascii="Times New Roman" w:hAnsi="Times New Roman"/>
          <w:sz w:val="26"/>
          <w:szCs w:val="26"/>
          <w:lang w:val="en-US"/>
        </w:rPr>
        <w:t>www</w:t>
      </w:r>
      <w:r w:rsidRPr="00216346">
        <w:rPr>
          <w:rFonts w:ascii="Times New Roman" w:hAnsi="Times New Roman"/>
          <w:sz w:val="26"/>
          <w:szCs w:val="26"/>
        </w:rPr>
        <w:t>/</w:t>
      </w:r>
      <w:r w:rsidRPr="00216346">
        <w:rPr>
          <w:rFonts w:ascii="Times New Roman" w:hAnsi="Times New Roman"/>
          <w:sz w:val="26"/>
          <w:szCs w:val="26"/>
          <w:lang w:val="en-US"/>
        </w:rPr>
        <w:t>primorsky</w:t>
      </w:r>
      <w:r w:rsidRPr="00216346">
        <w:rPr>
          <w:rFonts w:ascii="Times New Roman" w:hAnsi="Times New Roman"/>
          <w:sz w:val="26"/>
          <w:szCs w:val="26"/>
        </w:rPr>
        <w:t>-</w:t>
      </w:r>
      <w:r w:rsidRPr="00216346">
        <w:rPr>
          <w:rFonts w:ascii="Times New Roman" w:hAnsi="Times New Roman"/>
          <w:sz w:val="26"/>
          <w:szCs w:val="26"/>
          <w:lang w:val="en-US"/>
        </w:rPr>
        <w:t>kgp</w:t>
      </w:r>
      <w:r w:rsidRPr="00216346">
        <w:rPr>
          <w:rFonts w:ascii="Times New Roman" w:hAnsi="Times New Roman"/>
          <w:sz w:val="26"/>
          <w:szCs w:val="26"/>
        </w:rPr>
        <w:t>.</w:t>
      </w:r>
      <w:r w:rsidRPr="00216346"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F65792" w:rsidRPr="00216346" w:rsidRDefault="00F65792" w:rsidP="00E86B5E">
      <w:pPr>
        <w:pStyle w:val="NoSpacing"/>
        <w:rPr>
          <w:rFonts w:ascii="Times New Roman" w:hAnsi="Times New Roman"/>
          <w:sz w:val="26"/>
          <w:szCs w:val="26"/>
        </w:rPr>
      </w:pPr>
    </w:p>
    <w:p w:rsidR="00F65792" w:rsidRDefault="00F65792" w:rsidP="00E86B5E">
      <w:pPr>
        <w:pStyle w:val="NoSpacing"/>
        <w:rPr>
          <w:rFonts w:ascii="Times New Roman" w:hAnsi="Times New Roman"/>
          <w:sz w:val="26"/>
          <w:szCs w:val="26"/>
        </w:rPr>
      </w:pPr>
    </w:p>
    <w:p w:rsidR="00F65792" w:rsidRPr="00216346" w:rsidRDefault="00F65792" w:rsidP="00E86B5E">
      <w:pPr>
        <w:pStyle w:val="NoSpacing"/>
        <w:rPr>
          <w:rFonts w:ascii="Times New Roman" w:hAnsi="Times New Roman"/>
          <w:sz w:val="26"/>
          <w:szCs w:val="26"/>
        </w:rPr>
      </w:pPr>
      <w:r w:rsidRPr="00216346">
        <w:rPr>
          <w:rFonts w:ascii="Times New Roman" w:hAnsi="Times New Roman"/>
          <w:sz w:val="26"/>
          <w:szCs w:val="26"/>
        </w:rPr>
        <w:t xml:space="preserve">Глава Кировского городского поселения, </w:t>
      </w:r>
    </w:p>
    <w:p w:rsidR="00F65792" w:rsidRPr="00216346" w:rsidRDefault="00F65792" w:rsidP="00E86B5E">
      <w:pPr>
        <w:pStyle w:val="NoSpacing"/>
        <w:rPr>
          <w:rFonts w:ascii="Times New Roman" w:hAnsi="Times New Roman"/>
          <w:sz w:val="26"/>
          <w:szCs w:val="26"/>
        </w:rPr>
      </w:pPr>
      <w:r w:rsidRPr="00216346">
        <w:rPr>
          <w:rFonts w:ascii="Times New Roman" w:hAnsi="Times New Roman"/>
          <w:sz w:val="26"/>
          <w:szCs w:val="26"/>
        </w:rPr>
        <w:t>глава администрации  Кировского</w:t>
      </w:r>
    </w:p>
    <w:p w:rsidR="00F65792" w:rsidRPr="00216346" w:rsidRDefault="00F65792" w:rsidP="00E86B5E">
      <w:pPr>
        <w:pStyle w:val="NoSpacing"/>
        <w:rPr>
          <w:rFonts w:ascii="Times New Roman" w:hAnsi="Times New Roman"/>
          <w:sz w:val="26"/>
          <w:szCs w:val="26"/>
        </w:rPr>
      </w:pPr>
      <w:r w:rsidRPr="00216346">
        <w:rPr>
          <w:rFonts w:ascii="Times New Roman" w:hAnsi="Times New Roman"/>
          <w:sz w:val="26"/>
          <w:szCs w:val="26"/>
        </w:rPr>
        <w:t xml:space="preserve">городского поселения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216346">
        <w:rPr>
          <w:rFonts w:ascii="Times New Roman" w:hAnsi="Times New Roman"/>
          <w:sz w:val="26"/>
          <w:szCs w:val="26"/>
        </w:rPr>
        <w:t>С.В.Коляда</w:t>
      </w:r>
    </w:p>
    <w:p w:rsidR="00F65792" w:rsidRDefault="00F65792"/>
    <w:sectPr w:rsidR="00F65792" w:rsidSect="00216346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9EA"/>
    <w:multiLevelType w:val="hybridMultilevel"/>
    <w:tmpl w:val="949A5086"/>
    <w:lvl w:ilvl="0" w:tplc="D460DF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B696AD6"/>
    <w:multiLevelType w:val="hybridMultilevel"/>
    <w:tmpl w:val="7BDC42C8"/>
    <w:lvl w:ilvl="0" w:tplc="B0EC022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E0E0E6D"/>
    <w:multiLevelType w:val="hybridMultilevel"/>
    <w:tmpl w:val="A4ACD88A"/>
    <w:lvl w:ilvl="0" w:tplc="869C9820">
      <w:start w:val="1"/>
      <w:numFmt w:val="decimal"/>
      <w:lvlText w:val="%1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B5E"/>
    <w:rsid w:val="000C78E7"/>
    <w:rsid w:val="00106F5C"/>
    <w:rsid w:val="001D6549"/>
    <w:rsid w:val="00216346"/>
    <w:rsid w:val="00390572"/>
    <w:rsid w:val="003E0DBC"/>
    <w:rsid w:val="0049129A"/>
    <w:rsid w:val="00506730"/>
    <w:rsid w:val="0051401A"/>
    <w:rsid w:val="00527695"/>
    <w:rsid w:val="005C4D48"/>
    <w:rsid w:val="007A1B64"/>
    <w:rsid w:val="009A1D3A"/>
    <w:rsid w:val="00A25713"/>
    <w:rsid w:val="00B97525"/>
    <w:rsid w:val="00C42FBE"/>
    <w:rsid w:val="00DF7AB8"/>
    <w:rsid w:val="00E86B5E"/>
    <w:rsid w:val="00F6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5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86B5E"/>
    <w:rPr>
      <w:rFonts w:cs="Times New Roman"/>
      <w:b/>
      <w:bCs/>
    </w:rPr>
  </w:style>
  <w:style w:type="paragraph" w:styleId="NoSpacing">
    <w:name w:val="No Spacing"/>
    <w:uiPriority w:val="99"/>
    <w:qFormat/>
    <w:rsid w:val="00E86B5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B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</Pages>
  <Words>384</Words>
  <Characters>2191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Шевелева</dc:creator>
  <cp:keywords/>
  <dc:description/>
  <cp:lastModifiedBy>User</cp:lastModifiedBy>
  <cp:revision>4</cp:revision>
  <cp:lastPrinted>2021-02-08T03:02:00Z</cp:lastPrinted>
  <dcterms:created xsi:type="dcterms:W3CDTF">2021-02-08T01:27:00Z</dcterms:created>
  <dcterms:modified xsi:type="dcterms:W3CDTF">2021-02-17T00:02:00Z</dcterms:modified>
</cp:coreProperties>
</file>